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B" w:rsidRPr="00102FEB" w:rsidRDefault="00DD1195" w:rsidP="00102F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  <w:r w:rsidRPr="00DD119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left:0;text-align:left;margin-left:623.95pt;margin-top:-10.7pt;width:97.4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" stroked="f">
            <v:textbox>
              <w:txbxContent>
                <w:p w:rsidR="00F6010F" w:rsidRPr="00A21DDA" w:rsidRDefault="00F6010F" w:rsidP="000B07C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A21DDA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แบบติดตาม ปค.</w:t>
                  </w:r>
                  <w:r w:rsidR="00474BAF" w:rsidRPr="00A21DD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0D110A" w:rsidRPr="00E21D52" w:rsidRDefault="00DD1195" w:rsidP="00102F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3" o:spid="_x0000_s1027" type="#_x0000_t202" style="position:absolute;left:0;text-align:left;margin-left:711pt;margin-top:0;width:1in;height:2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" stroked="f">
            <v:textbox>
              <w:txbxContent>
                <w:p w:rsidR="00F6010F" w:rsidRPr="00B46FBB" w:rsidRDefault="00F6010F" w:rsidP="001B21E1">
                  <w:pPr>
                    <w:jc w:val="center"/>
                    <w:rPr>
                      <w:rFonts w:ascii="TH SarabunPSK" w:hAnsi="TH SarabunPSK" w:cs="TH SarabunPSK"/>
                      <w:color w:val="FFFFFF"/>
                      <w:sz w:val="28"/>
                    </w:rPr>
                  </w:pPr>
                  <w:r w:rsidRPr="00B46FBB">
                    <w:rPr>
                      <w:rFonts w:ascii="TH SarabunPSK" w:hAnsi="TH SarabunPSK" w:cs="TH SarabunPSK"/>
                      <w:color w:val="FFFFFF"/>
                      <w:sz w:val="28"/>
                      <w:cs/>
                    </w:rPr>
                    <w:t>แบบ ปอ.๓</w:t>
                  </w:r>
                </w:p>
              </w:txbxContent>
            </v:textbox>
          </v:shape>
        </w:pict>
      </w:r>
      <w:r w:rsidR="00F357F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</w:t>
      </w:r>
    </w:p>
    <w:p w:rsidR="00B974EC" w:rsidRPr="003D7543" w:rsidRDefault="00B974EC" w:rsidP="00B974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77A8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E10CD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</w:t>
      </w:r>
      <w:r w:rsidR="003A1B1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D7543" w:rsidRPr="003D754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ประเมินผลการควบคุมภายใน</w:t>
      </w:r>
    </w:p>
    <w:p w:rsidR="00E21D52" w:rsidRDefault="004B4C46" w:rsidP="00A411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="00B974EC" w:rsidRPr="007677A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D7543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B974E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3D7543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B974EC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3D7543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3D7543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7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วันที่</w:t>
      </w:r>
      <w:r w:rsidR="003D7543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B974EC" w:rsidRPr="007677A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D7543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="00B974EC" w:rsidRPr="007677A8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3D7543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3D7543"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:rsidR="003D7543" w:rsidRPr="00054989" w:rsidRDefault="003D7543" w:rsidP="00A411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2410"/>
        <w:gridCol w:w="2126"/>
        <w:gridCol w:w="2410"/>
        <w:gridCol w:w="2126"/>
      </w:tblGrid>
      <w:tr w:rsidR="00BF02F0" w:rsidRPr="00E21D52" w:rsidTr="00142E5A">
        <w:trPr>
          <w:trHeight w:val="1554"/>
          <w:tblHeader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  <w:r w:rsidRPr="003D7543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30"/>
                <w:szCs w:val="30"/>
                <w:cs/>
              </w:rPr>
              <w:t>ภารกิจตามกฎหมายที่จัดตั้งหน่วยงานของรัฐ หรือภารกิจตามแผนการดำเนินการหรือภารกิจอื่นๆ ที่สำคัญ</w:t>
            </w:r>
            <w:r w:rsidRPr="003D7543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0"/>
                <w:szCs w:val="30"/>
                <w:cs/>
              </w:rPr>
              <w:t>ของหน่วยงานของรัฐ/วัตถุประสงค์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3D7543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3D7543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val="en-GB"/>
              </w:rPr>
              <w:t>การปรับปรุงการควบคุมภายใน</w:t>
            </w: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A13" w:rsidRDefault="00BF02F0" w:rsidP="00BF02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F02F0" w:rsidRPr="00BF02F0" w:rsidRDefault="00BF02F0" w:rsidP="00BF02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3D7543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 xml:space="preserve">สถานการณ์ดำเนินการ </w:t>
            </w:r>
            <w:r w:rsidRPr="003D7543"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  <w:t>%</w:t>
            </w:r>
            <w:r w:rsidRPr="003D7543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</w:rPr>
              <w:t xml:space="preserve"> ความคืบหน้า</w:t>
            </w: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val="en-GB"/>
              </w:rPr>
            </w:pP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3D7543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ปัญหาอุปสรรค</w:t>
            </w: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3D7543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และแนวทางแก้ไข</w:t>
            </w:r>
          </w:p>
          <w:p w:rsidR="00BF02F0" w:rsidRPr="003D7543" w:rsidRDefault="00BF02F0" w:rsidP="0053362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val="en-GB"/>
              </w:rPr>
            </w:pPr>
          </w:p>
        </w:tc>
      </w:tr>
      <w:tr w:rsidR="00BF02F0" w:rsidRPr="00E21D52" w:rsidTr="00142E5A">
        <w:trPr>
          <w:trHeight w:val="4227"/>
          <w:tblHeader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cs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  <w:p w:rsidR="00BF02F0" w:rsidRPr="00E21D52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E21D52" w:rsidRDefault="00BF02F0" w:rsidP="00E21D5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Pr="007D0585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F02F0" w:rsidRDefault="00BF02F0" w:rsidP="00B974E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3A1B1F" w:rsidRDefault="00533622" w:rsidP="00533622">
      <w:pPr>
        <w:spacing w:before="240" w:after="0" w:line="240" w:lineRule="auto"/>
        <w:ind w:left="93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</w:t>
      </w:r>
      <w:r w:rsidR="00EC6F33">
        <w:rPr>
          <w:rFonts w:ascii="TH SarabunPSK" w:hAnsi="TH SarabunPSK" w:cs="TH SarabunPSK" w:hint="cs"/>
          <w:sz w:val="32"/>
          <w:szCs w:val="32"/>
          <w:cs/>
        </w:rPr>
        <w:t>..........หน.</w:t>
      </w:r>
      <w:proofErr w:type="spellStart"/>
      <w:r w:rsidR="00EC6F33">
        <w:rPr>
          <w:rFonts w:ascii="TH SarabunPSK" w:hAnsi="TH SarabunPSK" w:cs="TH SarabunPSK" w:hint="cs"/>
          <w:sz w:val="32"/>
          <w:szCs w:val="32"/>
          <w:cs/>
        </w:rPr>
        <w:t>นขต.</w:t>
      </w:r>
      <w:r w:rsidR="00474BAF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EC6F3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91F6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33622" w:rsidRDefault="00533622" w:rsidP="00533622">
      <w:pPr>
        <w:spacing w:after="0" w:line="240" w:lineRule="auto"/>
        <w:ind w:left="93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474BA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33622" w:rsidRDefault="00533622" w:rsidP="00533622">
      <w:pPr>
        <w:spacing w:after="0" w:line="240" w:lineRule="auto"/>
        <w:ind w:left="93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74BA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............/............./........</w:t>
      </w:r>
      <w:r w:rsidR="00691F6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A1B1F" w:rsidRPr="005C73DA" w:rsidRDefault="003A1B1F" w:rsidP="00533622">
      <w:pPr>
        <w:spacing w:after="0" w:line="240" w:lineRule="auto"/>
        <w:ind w:left="9361"/>
        <w:jc w:val="thaiDistribute"/>
        <w:rPr>
          <w:rFonts w:ascii="TH SarabunPSK" w:hAnsi="TH SarabunPSK" w:cs="TH SarabunPSK"/>
          <w:sz w:val="32"/>
          <w:szCs w:val="32"/>
        </w:rPr>
      </w:pPr>
    </w:p>
    <w:sectPr w:rsidR="003A1B1F" w:rsidRPr="005C73DA" w:rsidSect="00F6010F">
      <w:headerReference w:type="even" r:id="rId7"/>
      <w:headerReference w:type="default" r:id="rId8"/>
      <w:pgSz w:w="16838" w:h="11906" w:orient="landscape"/>
      <w:pgMar w:top="720" w:right="720" w:bottom="720" w:left="993" w:header="708" w:footer="708" w:gutter="0"/>
      <w:pgNumType w:fmt="thaiNumbers"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76" w:rsidRDefault="00201B76">
      <w:r>
        <w:separator/>
      </w:r>
    </w:p>
  </w:endnote>
  <w:endnote w:type="continuationSeparator" w:id="0">
    <w:p w:rsidR="00201B76" w:rsidRDefault="0020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76" w:rsidRDefault="00201B76">
      <w:r>
        <w:separator/>
      </w:r>
    </w:p>
  </w:footnote>
  <w:footnote w:type="continuationSeparator" w:id="0">
    <w:p w:rsidR="00201B76" w:rsidRDefault="0020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0F" w:rsidRDefault="00DD1195" w:rsidP="00102F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F6010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6010F" w:rsidRDefault="00F60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0F" w:rsidRPr="00102FEB" w:rsidRDefault="00F6010F" w:rsidP="00102FE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>
      <w:rPr>
        <w:rStyle w:val="PageNumber"/>
        <w:rFonts w:hint="cs"/>
        <w:cs/>
      </w:rPr>
      <w:t xml:space="preserve"> </w:t>
    </w:r>
  </w:p>
  <w:p w:rsidR="00F6010F" w:rsidRDefault="00F60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465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98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38D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46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0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0B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01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40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CC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9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45AFE"/>
    <w:multiLevelType w:val="hybridMultilevel"/>
    <w:tmpl w:val="44B07B20"/>
    <w:lvl w:ilvl="0" w:tplc="BEF8AA74">
      <w:start w:val="1"/>
      <w:numFmt w:val="bullet"/>
      <w:lvlText w:val=""/>
      <w:lvlJc w:val="left"/>
      <w:pPr>
        <w:tabs>
          <w:tab w:val="num" w:pos="242"/>
        </w:tabs>
        <w:ind w:left="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05FE0693"/>
    <w:multiLevelType w:val="multilevel"/>
    <w:tmpl w:val="CF522A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thaiNumbers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thaiNumbers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0AB321C9"/>
    <w:multiLevelType w:val="hybridMultilevel"/>
    <w:tmpl w:val="984AE32C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9709F"/>
    <w:multiLevelType w:val="hybridMultilevel"/>
    <w:tmpl w:val="FAA2E002"/>
    <w:lvl w:ilvl="0" w:tplc="6AA4A9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A6E9A"/>
    <w:multiLevelType w:val="hybridMultilevel"/>
    <w:tmpl w:val="3D6821CE"/>
    <w:lvl w:ilvl="0" w:tplc="89EA4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E17F8"/>
    <w:multiLevelType w:val="hybridMultilevel"/>
    <w:tmpl w:val="926A501C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42329"/>
    <w:multiLevelType w:val="hybridMultilevel"/>
    <w:tmpl w:val="0BC60D1A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C378E"/>
    <w:multiLevelType w:val="hybridMultilevel"/>
    <w:tmpl w:val="AC106B7A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1F4018"/>
    <w:multiLevelType w:val="hybridMultilevel"/>
    <w:tmpl w:val="9B36FA24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B59AB"/>
    <w:multiLevelType w:val="hybridMultilevel"/>
    <w:tmpl w:val="A3628F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F8AA74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D5885"/>
    <w:multiLevelType w:val="hybridMultilevel"/>
    <w:tmpl w:val="A79ECAFE"/>
    <w:lvl w:ilvl="0" w:tplc="0DAE1B6A">
      <w:start w:val="4"/>
      <w:numFmt w:val="bullet"/>
      <w:lvlText w:val="-"/>
      <w:lvlJc w:val="left"/>
      <w:pPr>
        <w:ind w:left="502" w:hanging="360"/>
      </w:pPr>
      <w:rPr>
        <w:rFonts w:ascii="Angsana New" w:eastAsia="SimSu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A796F"/>
    <w:multiLevelType w:val="hybridMultilevel"/>
    <w:tmpl w:val="1012C4C4"/>
    <w:lvl w:ilvl="0" w:tplc="D05CF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2213F"/>
    <w:multiLevelType w:val="hybridMultilevel"/>
    <w:tmpl w:val="61A8EEAC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950334"/>
    <w:multiLevelType w:val="hybridMultilevel"/>
    <w:tmpl w:val="439C37DC"/>
    <w:lvl w:ilvl="0" w:tplc="0ECE32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C138F"/>
    <w:multiLevelType w:val="hybridMultilevel"/>
    <w:tmpl w:val="A75E35A4"/>
    <w:lvl w:ilvl="0" w:tplc="BEF8AA74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5DCF"/>
    <w:multiLevelType w:val="multilevel"/>
    <w:tmpl w:val="AC106B7A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8"/>
  </w:num>
  <w:num w:numId="5">
    <w:abstractNumId w:val="16"/>
  </w:num>
  <w:num w:numId="6">
    <w:abstractNumId w:val="24"/>
  </w:num>
  <w:num w:numId="7">
    <w:abstractNumId w:val="10"/>
  </w:num>
  <w:num w:numId="8">
    <w:abstractNumId w:val="17"/>
  </w:num>
  <w:num w:numId="9">
    <w:abstractNumId w:val="22"/>
  </w:num>
  <w:num w:numId="10">
    <w:abstractNumId w:val="23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20"/>
  </w:num>
  <w:num w:numId="23">
    <w:abstractNumId w:val="25"/>
  </w:num>
  <w:num w:numId="24">
    <w:abstractNumId w:val="21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0227"/>
    <w:rsid w:val="000305E8"/>
    <w:rsid w:val="00031DE5"/>
    <w:rsid w:val="0004502F"/>
    <w:rsid w:val="00054989"/>
    <w:rsid w:val="00057289"/>
    <w:rsid w:val="000575E5"/>
    <w:rsid w:val="0006713B"/>
    <w:rsid w:val="00071DBF"/>
    <w:rsid w:val="000733DC"/>
    <w:rsid w:val="000901DE"/>
    <w:rsid w:val="00094CDD"/>
    <w:rsid w:val="000976D2"/>
    <w:rsid w:val="000A2C5B"/>
    <w:rsid w:val="000A4B02"/>
    <w:rsid w:val="000B07C4"/>
    <w:rsid w:val="000D0883"/>
    <w:rsid w:val="000D110A"/>
    <w:rsid w:val="000D6A2D"/>
    <w:rsid w:val="000D7D4F"/>
    <w:rsid w:val="000E0265"/>
    <w:rsid w:val="000E7079"/>
    <w:rsid w:val="000F493E"/>
    <w:rsid w:val="000F7DD9"/>
    <w:rsid w:val="00102FEB"/>
    <w:rsid w:val="00121EC7"/>
    <w:rsid w:val="00131D9E"/>
    <w:rsid w:val="00134A2D"/>
    <w:rsid w:val="00142E5A"/>
    <w:rsid w:val="00172DBD"/>
    <w:rsid w:val="001952C1"/>
    <w:rsid w:val="00196B32"/>
    <w:rsid w:val="001B022A"/>
    <w:rsid w:val="001B21E1"/>
    <w:rsid w:val="001C4677"/>
    <w:rsid w:val="001F4D2E"/>
    <w:rsid w:val="00201B76"/>
    <w:rsid w:val="002077BF"/>
    <w:rsid w:val="00211D37"/>
    <w:rsid w:val="00220439"/>
    <w:rsid w:val="002235B6"/>
    <w:rsid w:val="00272DA9"/>
    <w:rsid w:val="00280FC0"/>
    <w:rsid w:val="00286A05"/>
    <w:rsid w:val="00296988"/>
    <w:rsid w:val="002A195F"/>
    <w:rsid w:val="002B557B"/>
    <w:rsid w:val="002C7BDA"/>
    <w:rsid w:val="002D5270"/>
    <w:rsid w:val="002D7F14"/>
    <w:rsid w:val="002E6E93"/>
    <w:rsid w:val="002F7855"/>
    <w:rsid w:val="00300EB9"/>
    <w:rsid w:val="00305788"/>
    <w:rsid w:val="003133D4"/>
    <w:rsid w:val="00317766"/>
    <w:rsid w:val="00331982"/>
    <w:rsid w:val="003329A7"/>
    <w:rsid w:val="0033726C"/>
    <w:rsid w:val="0034626C"/>
    <w:rsid w:val="00346B4C"/>
    <w:rsid w:val="00353DEA"/>
    <w:rsid w:val="00355F64"/>
    <w:rsid w:val="0035685A"/>
    <w:rsid w:val="0036323B"/>
    <w:rsid w:val="00381185"/>
    <w:rsid w:val="0038346F"/>
    <w:rsid w:val="00390633"/>
    <w:rsid w:val="003A1B1F"/>
    <w:rsid w:val="003A1B3A"/>
    <w:rsid w:val="003A2363"/>
    <w:rsid w:val="003C2BBC"/>
    <w:rsid w:val="003D7543"/>
    <w:rsid w:val="003F689D"/>
    <w:rsid w:val="00411368"/>
    <w:rsid w:val="004164C4"/>
    <w:rsid w:val="00436243"/>
    <w:rsid w:val="00436E5F"/>
    <w:rsid w:val="00444BBF"/>
    <w:rsid w:val="00465427"/>
    <w:rsid w:val="004659BC"/>
    <w:rsid w:val="0047273A"/>
    <w:rsid w:val="00474BAF"/>
    <w:rsid w:val="00475279"/>
    <w:rsid w:val="00495AFA"/>
    <w:rsid w:val="004974CD"/>
    <w:rsid w:val="004B4C46"/>
    <w:rsid w:val="004D26D3"/>
    <w:rsid w:val="004F00C0"/>
    <w:rsid w:val="00501C87"/>
    <w:rsid w:val="00505158"/>
    <w:rsid w:val="0050599F"/>
    <w:rsid w:val="00513B33"/>
    <w:rsid w:val="00522715"/>
    <w:rsid w:val="00532DC5"/>
    <w:rsid w:val="00533622"/>
    <w:rsid w:val="00547C41"/>
    <w:rsid w:val="005864AB"/>
    <w:rsid w:val="00590898"/>
    <w:rsid w:val="005A18D7"/>
    <w:rsid w:val="005C2C84"/>
    <w:rsid w:val="005C73DA"/>
    <w:rsid w:val="005E1C0B"/>
    <w:rsid w:val="0060113D"/>
    <w:rsid w:val="00612955"/>
    <w:rsid w:val="00634BDC"/>
    <w:rsid w:val="00656EAB"/>
    <w:rsid w:val="00660CF5"/>
    <w:rsid w:val="0067523E"/>
    <w:rsid w:val="00682DA7"/>
    <w:rsid w:val="00686118"/>
    <w:rsid w:val="00691F68"/>
    <w:rsid w:val="006A5CE2"/>
    <w:rsid w:val="006A721D"/>
    <w:rsid w:val="006A7E64"/>
    <w:rsid w:val="006D5AB3"/>
    <w:rsid w:val="006F66D6"/>
    <w:rsid w:val="00705AAC"/>
    <w:rsid w:val="00721071"/>
    <w:rsid w:val="007314F4"/>
    <w:rsid w:val="00732483"/>
    <w:rsid w:val="00733B0A"/>
    <w:rsid w:val="00745F1E"/>
    <w:rsid w:val="007478F5"/>
    <w:rsid w:val="00754DB6"/>
    <w:rsid w:val="00762CAA"/>
    <w:rsid w:val="00763A13"/>
    <w:rsid w:val="0077620A"/>
    <w:rsid w:val="00783497"/>
    <w:rsid w:val="007D643A"/>
    <w:rsid w:val="007F21C2"/>
    <w:rsid w:val="007F7971"/>
    <w:rsid w:val="008278A5"/>
    <w:rsid w:val="00856B96"/>
    <w:rsid w:val="00857825"/>
    <w:rsid w:val="00862B95"/>
    <w:rsid w:val="008A6509"/>
    <w:rsid w:val="008B1292"/>
    <w:rsid w:val="008C4812"/>
    <w:rsid w:val="008E37E9"/>
    <w:rsid w:val="008F413E"/>
    <w:rsid w:val="008F5D53"/>
    <w:rsid w:val="008F7B86"/>
    <w:rsid w:val="00902FD0"/>
    <w:rsid w:val="009032E4"/>
    <w:rsid w:val="00912F55"/>
    <w:rsid w:val="009206CB"/>
    <w:rsid w:val="009377BB"/>
    <w:rsid w:val="00953240"/>
    <w:rsid w:val="0095757F"/>
    <w:rsid w:val="009717DC"/>
    <w:rsid w:val="009748DF"/>
    <w:rsid w:val="00980D22"/>
    <w:rsid w:val="009833CC"/>
    <w:rsid w:val="009838CD"/>
    <w:rsid w:val="009A0884"/>
    <w:rsid w:val="009B292D"/>
    <w:rsid w:val="009B3B02"/>
    <w:rsid w:val="009B71BF"/>
    <w:rsid w:val="009D3D48"/>
    <w:rsid w:val="009F245F"/>
    <w:rsid w:val="009F3210"/>
    <w:rsid w:val="009F758E"/>
    <w:rsid w:val="00A21DDA"/>
    <w:rsid w:val="00A27351"/>
    <w:rsid w:val="00A31BAD"/>
    <w:rsid w:val="00A411BB"/>
    <w:rsid w:val="00A44773"/>
    <w:rsid w:val="00A5102F"/>
    <w:rsid w:val="00A5626A"/>
    <w:rsid w:val="00A65E52"/>
    <w:rsid w:val="00A679ED"/>
    <w:rsid w:val="00A81194"/>
    <w:rsid w:val="00A813EE"/>
    <w:rsid w:val="00AD1213"/>
    <w:rsid w:val="00AD1E9D"/>
    <w:rsid w:val="00AD4AE4"/>
    <w:rsid w:val="00AE19DF"/>
    <w:rsid w:val="00AF0684"/>
    <w:rsid w:val="00B00A03"/>
    <w:rsid w:val="00B107E7"/>
    <w:rsid w:val="00B178DC"/>
    <w:rsid w:val="00B46FBB"/>
    <w:rsid w:val="00B74CF1"/>
    <w:rsid w:val="00B85265"/>
    <w:rsid w:val="00B96AA8"/>
    <w:rsid w:val="00B974EC"/>
    <w:rsid w:val="00BA0605"/>
    <w:rsid w:val="00BD2091"/>
    <w:rsid w:val="00BE72E4"/>
    <w:rsid w:val="00BF02F0"/>
    <w:rsid w:val="00BF4BA2"/>
    <w:rsid w:val="00BF7223"/>
    <w:rsid w:val="00C23389"/>
    <w:rsid w:val="00C26D0A"/>
    <w:rsid w:val="00C32E92"/>
    <w:rsid w:val="00C35D2E"/>
    <w:rsid w:val="00C43D68"/>
    <w:rsid w:val="00C51C61"/>
    <w:rsid w:val="00C63EDA"/>
    <w:rsid w:val="00C6544F"/>
    <w:rsid w:val="00C67340"/>
    <w:rsid w:val="00CA085A"/>
    <w:rsid w:val="00CB19A6"/>
    <w:rsid w:val="00CB3093"/>
    <w:rsid w:val="00CB33E9"/>
    <w:rsid w:val="00CE5B97"/>
    <w:rsid w:val="00D0514E"/>
    <w:rsid w:val="00D16DB5"/>
    <w:rsid w:val="00D3124D"/>
    <w:rsid w:val="00D41CB4"/>
    <w:rsid w:val="00D44A53"/>
    <w:rsid w:val="00D8100C"/>
    <w:rsid w:val="00D82A8F"/>
    <w:rsid w:val="00D84805"/>
    <w:rsid w:val="00D9503E"/>
    <w:rsid w:val="00D97B90"/>
    <w:rsid w:val="00DA0FAB"/>
    <w:rsid w:val="00DA749F"/>
    <w:rsid w:val="00DA7D97"/>
    <w:rsid w:val="00DB15B0"/>
    <w:rsid w:val="00DB67F3"/>
    <w:rsid w:val="00DD0075"/>
    <w:rsid w:val="00DD089B"/>
    <w:rsid w:val="00DD1195"/>
    <w:rsid w:val="00DE0227"/>
    <w:rsid w:val="00DE12D2"/>
    <w:rsid w:val="00DF4FFB"/>
    <w:rsid w:val="00E10CD6"/>
    <w:rsid w:val="00E21D52"/>
    <w:rsid w:val="00E35AB0"/>
    <w:rsid w:val="00E50F86"/>
    <w:rsid w:val="00E52E64"/>
    <w:rsid w:val="00E6268E"/>
    <w:rsid w:val="00E64C82"/>
    <w:rsid w:val="00E7719A"/>
    <w:rsid w:val="00E80D4C"/>
    <w:rsid w:val="00E8104D"/>
    <w:rsid w:val="00E81103"/>
    <w:rsid w:val="00E86980"/>
    <w:rsid w:val="00E901A6"/>
    <w:rsid w:val="00E91C7F"/>
    <w:rsid w:val="00EA4C11"/>
    <w:rsid w:val="00EB6BB6"/>
    <w:rsid w:val="00EC015B"/>
    <w:rsid w:val="00EC144D"/>
    <w:rsid w:val="00EC3A49"/>
    <w:rsid w:val="00EC6E83"/>
    <w:rsid w:val="00EC6F33"/>
    <w:rsid w:val="00EC7A0F"/>
    <w:rsid w:val="00ED0FAA"/>
    <w:rsid w:val="00EF409E"/>
    <w:rsid w:val="00EF7C10"/>
    <w:rsid w:val="00F03471"/>
    <w:rsid w:val="00F1143D"/>
    <w:rsid w:val="00F17AFF"/>
    <w:rsid w:val="00F357FF"/>
    <w:rsid w:val="00F6008F"/>
    <w:rsid w:val="00F6010F"/>
    <w:rsid w:val="00F67179"/>
    <w:rsid w:val="00F843BA"/>
    <w:rsid w:val="00FA3E57"/>
    <w:rsid w:val="00FB57AF"/>
    <w:rsid w:val="00FC147E"/>
    <w:rsid w:val="00FE66F5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  <w:rsid w:val="00DD1195"/>
  </w:style>
  <w:style w:type="table" w:styleId="TableGrid">
    <w:name w:val="Table Grid"/>
    <w:basedOn w:val="TableNormal"/>
    <w:rsid w:val="000D110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0D110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1">
    <w:name w:val="รายการย่อหน้า1"/>
    <w:basedOn w:val="Normal"/>
    <w:uiPriority w:val="34"/>
    <w:qFormat/>
    <w:rsid w:val="009F3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21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F321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rsid w:val="00A5102F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A5102F"/>
  </w:style>
  <w:style w:type="paragraph" w:styleId="Footer">
    <w:name w:val="footer"/>
    <w:basedOn w:val="Normal"/>
    <w:rsid w:val="00A510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19A6"/>
    <w:pPr>
      <w:spacing w:after="0" w:line="240" w:lineRule="auto"/>
      <w:ind w:right="-108"/>
      <w:jc w:val="center"/>
    </w:pPr>
    <w:rPr>
      <w:rFonts w:ascii="Cordia New" w:hAnsi="Cordia New" w:cs="Cordia New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8;&#3623;&#3610;&#3588;&#3640;&#3617;&#3616;&#3634;&#3618;&#3651;&#3609;%20&#3591;&#3611;.&#3669;&#3667;\&#3649;&#3610;&#3610;%20&#3611;&#3618;.%202%20&#3611;&#3619;&#3633;&#3610;&#3611;&#3619;&#3640;&#3591;&#3649;&#3621;&#3657;&#3623;_2003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 ปย. 2 ปรับปรุงแล้ว_2003.dot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กองทัพเรือ กระทรวงกลาโหม</vt:lpstr>
      <vt:lpstr>กองทัพเรือ กระทรวงกลาโหม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กองทัพเรือ กระทรวงกลาโหม</dc:title>
  <dc:creator>Personal</dc:creator>
  <cp:lastModifiedBy>Windows User</cp:lastModifiedBy>
  <cp:revision>2</cp:revision>
  <cp:lastPrinted>2020-02-21T02:35:00Z</cp:lastPrinted>
  <dcterms:created xsi:type="dcterms:W3CDTF">2021-08-18T04:39:00Z</dcterms:created>
  <dcterms:modified xsi:type="dcterms:W3CDTF">2021-08-18T04:39:00Z</dcterms:modified>
</cp:coreProperties>
</file>